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5ED0" w14:textId="77777777" w:rsidR="00770896" w:rsidRDefault="003B7F4C" w:rsidP="00E32227">
      <w:pPr>
        <w:ind w:left="3540" w:firstLine="708"/>
        <w:jc w:val="right"/>
        <w:rPr>
          <w:rFonts w:ascii="Verdana" w:hAnsi="Verdana"/>
        </w:rPr>
      </w:pPr>
      <w:r>
        <w:rPr>
          <w:rFonts w:ascii="Verdana" w:hAnsi="Verdana"/>
        </w:rPr>
        <w:t>Lublin</w:t>
      </w:r>
      <w:r w:rsidR="008D60EA">
        <w:rPr>
          <w:rFonts w:ascii="Verdana" w:hAnsi="Verdana"/>
        </w:rPr>
        <w:t>, dnia ………………………….. 20….. r.</w:t>
      </w:r>
    </w:p>
    <w:p w14:paraId="26392FE6" w14:textId="77777777" w:rsidR="008D60EA" w:rsidRDefault="008D60EA" w:rsidP="008D60EA">
      <w:pPr>
        <w:rPr>
          <w:rFonts w:ascii="Verdana" w:hAnsi="Verdana"/>
        </w:rPr>
      </w:pPr>
    </w:p>
    <w:p w14:paraId="7AEF5854" w14:textId="77777777" w:rsidR="008D60EA" w:rsidRDefault="008D60EA" w:rsidP="008D60EA">
      <w:pPr>
        <w:spacing w:after="0" w:line="240" w:lineRule="auto"/>
        <w:rPr>
          <w:rFonts w:ascii="Verdana" w:hAnsi="Verdana"/>
          <w:sz w:val="20"/>
          <w:szCs w:val="20"/>
        </w:rPr>
      </w:pPr>
      <w:r w:rsidRPr="008D60EA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…………..</w:t>
      </w:r>
      <w:r w:rsidRPr="008D60EA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……….</w:t>
      </w:r>
    </w:p>
    <w:p w14:paraId="4B1C7D2F" w14:textId="77777777" w:rsidR="008D60EA" w:rsidRDefault="008D60EA" w:rsidP="008D60EA">
      <w:pPr>
        <w:spacing w:after="0" w:line="240" w:lineRule="auto"/>
        <w:rPr>
          <w:rFonts w:ascii="Verdana" w:hAnsi="Verdana"/>
          <w:sz w:val="16"/>
          <w:szCs w:val="16"/>
        </w:rPr>
      </w:pPr>
      <w:r w:rsidRPr="008D60EA">
        <w:rPr>
          <w:rFonts w:ascii="Verdana" w:hAnsi="Verdana"/>
          <w:sz w:val="16"/>
          <w:szCs w:val="16"/>
        </w:rPr>
        <w:t>Imię i nazwisko kandydata</w:t>
      </w:r>
    </w:p>
    <w:p w14:paraId="1EFB58DB" w14:textId="77777777" w:rsidR="008D60EA" w:rsidRDefault="008D60EA" w:rsidP="008D60EA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B8C88CD" w14:textId="77777777" w:rsidR="008D60EA" w:rsidRDefault="008D60EA" w:rsidP="008D60EA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968DFA3" w14:textId="77777777" w:rsidR="008D60EA" w:rsidRDefault="008D60EA" w:rsidP="008D60E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7584EC6" w14:textId="77777777" w:rsidR="008D60EA" w:rsidRDefault="008D60EA" w:rsidP="008D60EA">
      <w:pPr>
        <w:spacing w:after="0" w:line="240" w:lineRule="auto"/>
        <w:rPr>
          <w:rFonts w:ascii="Verdana" w:hAnsi="Verdana"/>
          <w:sz w:val="20"/>
          <w:szCs w:val="20"/>
        </w:rPr>
      </w:pPr>
      <w:r w:rsidRPr="008D60EA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…………..</w:t>
      </w:r>
      <w:r w:rsidRPr="008D60EA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……….</w:t>
      </w:r>
    </w:p>
    <w:p w14:paraId="71D2E49C" w14:textId="77777777" w:rsidR="008D60EA" w:rsidRDefault="008D60EA" w:rsidP="008D60E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29916FA" w14:textId="77777777" w:rsidR="008D60EA" w:rsidRDefault="008D60EA" w:rsidP="008D60EA">
      <w:pPr>
        <w:spacing w:after="0" w:line="240" w:lineRule="auto"/>
        <w:rPr>
          <w:rFonts w:ascii="Verdana" w:hAnsi="Verdana"/>
          <w:sz w:val="20"/>
          <w:szCs w:val="20"/>
        </w:rPr>
      </w:pPr>
      <w:r w:rsidRPr="008D60EA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…………..</w:t>
      </w:r>
      <w:r w:rsidRPr="008D60EA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……….</w:t>
      </w:r>
    </w:p>
    <w:p w14:paraId="06135AA7" w14:textId="77777777" w:rsidR="008D60EA" w:rsidRDefault="008D60EA" w:rsidP="008D60E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896660" w14:textId="77777777" w:rsidR="008D60EA" w:rsidRDefault="008D60EA" w:rsidP="008D60EA">
      <w:pPr>
        <w:spacing w:after="0" w:line="240" w:lineRule="auto"/>
        <w:rPr>
          <w:rFonts w:ascii="Verdana" w:hAnsi="Verdana"/>
          <w:sz w:val="20"/>
          <w:szCs w:val="20"/>
        </w:rPr>
      </w:pPr>
      <w:r w:rsidRPr="008D60EA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…………..</w:t>
      </w:r>
      <w:r w:rsidRPr="008D60EA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……….</w:t>
      </w:r>
    </w:p>
    <w:p w14:paraId="45294312" w14:textId="77777777" w:rsidR="008D60EA" w:rsidRDefault="008D60EA" w:rsidP="008D60E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do korespondencji</w:t>
      </w:r>
    </w:p>
    <w:p w14:paraId="5AFEED58" w14:textId="77777777" w:rsidR="008D60EA" w:rsidRDefault="008D60EA" w:rsidP="008D60EA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0E420B7" w14:textId="77777777" w:rsidR="008D60EA" w:rsidRDefault="008D60EA" w:rsidP="008D60E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C7B47E" w14:textId="77777777" w:rsidR="008D60EA" w:rsidRDefault="008D60EA" w:rsidP="008D60E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A641F76" w14:textId="77777777" w:rsidR="008D60EA" w:rsidRDefault="008D60EA" w:rsidP="008D60EA">
      <w:pPr>
        <w:spacing w:after="0" w:line="240" w:lineRule="auto"/>
        <w:rPr>
          <w:rFonts w:ascii="Verdana" w:hAnsi="Verdana"/>
          <w:sz w:val="20"/>
          <w:szCs w:val="20"/>
        </w:rPr>
      </w:pPr>
      <w:r w:rsidRPr="008D60EA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…………..</w:t>
      </w:r>
      <w:r w:rsidRPr="008D60EA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……….</w:t>
      </w:r>
    </w:p>
    <w:p w14:paraId="1E17E76F" w14:textId="77777777" w:rsidR="008D60EA" w:rsidRDefault="008D60EA" w:rsidP="008D60E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mailowy</w:t>
      </w:r>
    </w:p>
    <w:p w14:paraId="16164094" w14:textId="77777777" w:rsidR="008D60EA" w:rsidRDefault="008D60EA" w:rsidP="008D60EA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EB82A88" w14:textId="77777777" w:rsidR="008D60EA" w:rsidRDefault="008D60EA" w:rsidP="008D60E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448929" w14:textId="77777777" w:rsidR="008D60EA" w:rsidRDefault="008D60EA" w:rsidP="008D60EA">
      <w:pPr>
        <w:spacing w:after="0" w:line="240" w:lineRule="auto"/>
        <w:rPr>
          <w:rFonts w:ascii="Verdana" w:hAnsi="Verdana"/>
          <w:sz w:val="20"/>
          <w:szCs w:val="20"/>
        </w:rPr>
      </w:pPr>
      <w:r w:rsidRPr="008D60EA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…………..</w:t>
      </w:r>
      <w:r w:rsidRPr="008D60EA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……….</w:t>
      </w:r>
    </w:p>
    <w:p w14:paraId="224EB726" w14:textId="77777777" w:rsidR="008D60EA" w:rsidRDefault="008D60EA" w:rsidP="008D60E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</w:t>
      </w:r>
    </w:p>
    <w:p w14:paraId="40D4EAB2" w14:textId="77777777" w:rsidR="002D0FB4" w:rsidRDefault="002D0FB4" w:rsidP="008D60EA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33C89DA" w14:textId="77777777" w:rsidR="002D0FB4" w:rsidRDefault="002D0FB4" w:rsidP="008D60EA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4814C36" w14:textId="77777777" w:rsidR="008D60EA" w:rsidRDefault="008D60EA" w:rsidP="008D60EA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F556930" w14:textId="77777777" w:rsidR="003B7F4C" w:rsidRDefault="008D60EA" w:rsidP="0096293D">
      <w:pPr>
        <w:spacing w:after="0" w:line="276" w:lineRule="auto"/>
        <w:ind w:left="4248" w:right="-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Przewodniczący Komisji Egzaminacyjnej</w:t>
      </w:r>
      <w:r>
        <w:rPr>
          <w:rFonts w:ascii="Verdana" w:hAnsi="Verdana"/>
          <w:b/>
          <w:sz w:val="20"/>
          <w:szCs w:val="20"/>
        </w:rPr>
        <w:br/>
        <w:t>do spraw aplikacji adwokackiej</w:t>
      </w:r>
    </w:p>
    <w:p w14:paraId="3AB151C5" w14:textId="77777777" w:rsidR="003B7F4C" w:rsidRDefault="008D60EA" w:rsidP="0096293D">
      <w:pPr>
        <w:spacing w:after="0" w:line="276" w:lineRule="auto"/>
        <w:ind w:left="4248" w:right="-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przy Ministrze Sprawiedliwości</w:t>
      </w:r>
    </w:p>
    <w:p w14:paraId="3F9ACBCE" w14:textId="77777777" w:rsidR="008D60EA" w:rsidRDefault="008D60EA" w:rsidP="0096293D">
      <w:pPr>
        <w:spacing w:after="0" w:line="276" w:lineRule="auto"/>
        <w:ind w:left="4248" w:right="-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 obszarze Okręgowej Rady Adwokackiej w </w:t>
      </w:r>
      <w:r w:rsidR="003B7F4C">
        <w:rPr>
          <w:rFonts w:ascii="Verdana" w:hAnsi="Verdana"/>
          <w:b/>
          <w:sz w:val="20"/>
          <w:szCs w:val="20"/>
        </w:rPr>
        <w:t>Lublinie</w:t>
      </w:r>
    </w:p>
    <w:p w14:paraId="3089847D" w14:textId="77777777" w:rsidR="008D60EA" w:rsidRDefault="008D60EA" w:rsidP="0096293D">
      <w:pPr>
        <w:spacing w:after="0" w:line="276" w:lineRule="auto"/>
        <w:ind w:right="-142"/>
        <w:jc w:val="both"/>
        <w:rPr>
          <w:rFonts w:ascii="Verdana" w:hAnsi="Verdana"/>
          <w:b/>
          <w:sz w:val="20"/>
          <w:szCs w:val="20"/>
        </w:rPr>
      </w:pPr>
    </w:p>
    <w:p w14:paraId="26AC8368" w14:textId="77777777" w:rsidR="008D60EA" w:rsidRDefault="008D60EA" w:rsidP="0096293D">
      <w:pPr>
        <w:spacing w:after="0" w:line="276" w:lineRule="auto"/>
        <w:ind w:right="-142"/>
        <w:jc w:val="both"/>
        <w:rPr>
          <w:rFonts w:ascii="Verdana" w:hAnsi="Verdana"/>
          <w:b/>
          <w:sz w:val="20"/>
          <w:szCs w:val="20"/>
        </w:rPr>
      </w:pPr>
    </w:p>
    <w:p w14:paraId="4339F802" w14:textId="77777777" w:rsidR="008D60EA" w:rsidRDefault="008D60EA" w:rsidP="0096293D">
      <w:pPr>
        <w:spacing w:after="0" w:line="276" w:lineRule="auto"/>
        <w:ind w:right="-142"/>
        <w:jc w:val="both"/>
        <w:rPr>
          <w:rFonts w:ascii="Verdana" w:hAnsi="Verdana"/>
          <w:b/>
          <w:sz w:val="20"/>
          <w:szCs w:val="20"/>
        </w:rPr>
      </w:pPr>
    </w:p>
    <w:p w14:paraId="21EC4CA7" w14:textId="77777777" w:rsidR="008D60EA" w:rsidRDefault="008D60EA" w:rsidP="0096293D">
      <w:pPr>
        <w:spacing w:after="0" w:line="276" w:lineRule="auto"/>
        <w:ind w:right="-142"/>
        <w:jc w:val="both"/>
        <w:rPr>
          <w:rFonts w:ascii="Verdana" w:hAnsi="Verdana"/>
          <w:b/>
          <w:sz w:val="20"/>
          <w:szCs w:val="20"/>
        </w:rPr>
      </w:pPr>
    </w:p>
    <w:p w14:paraId="01457A0A" w14:textId="77777777" w:rsidR="008D60EA" w:rsidRDefault="008D60EA" w:rsidP="0096293D">
      <w:pPr>
        <w:spacing w:after="0" w:line="276" w:lineRule="auto"/>
        <w:ind w:right="-142"/>
        <w:jc w:val="both"/>
        <w:rPr>
          <w:rFonts w:ascii="Verdana" w:hAnsi="Verdana"/>
          <w:b/>
          <w:sz w:val="20"/>
          <w:szCs w:val="20"/>
        </w:rPr>
      </w:pPr>
    </w:p>
    <w:p w14:paraId="61677D2A" w14:textId="77777777" w:rsidR="008D60EA" w:rsidRPr="008D60EA" w:rsidRDefault="008D60EA" w:rsidP="0096293D">
      <w:pPr>
        <w:spacing w:after="0" w:line="276" w:lineRule="auto"/>
        <w:ind w:right="-142"/>
        <w:jc w:val="center"/>
        <w:rPr>
          <w:rFonts w:ascii="Verdana" w:hAnsi="Verdana"/>
          <w:b/>
          <w:sz w:val="24"/>
          <w:szCs w:val="24"/>
        </w:rPr>
      </w:pPr>
      <w:r w:rsidRPr="008D60EA">
        <w:rPr>
          <w:rFonts w:ascii="Verdana" w:hAnsi="Verdana"/>
          <w:b/>
          <w:sz w:val="24"/>
          <w:szCs w:val="24"/>
        </w:rPr>
        <w:t>WNIOSEK</w:t>
      </w:r>
    </w:p>
    <w:p w14:paraId="5A39A28D" w14:textId="77777777" w:rsidR="008D60EA" w:rsidRPr="008D60EA" w:rsidRDefault="008D60EA" w:rsidP="0096293D">
      <w:pPr>
        <w:spacing w:after="0" w:line="276" w:lineRule="auto"/>
        <w:ind w:right="-142"/>
        <w:jc w:val="center"/>
        <w:rPr>
          <w:rFonts w:ascii="Verdana" w:hAnsi="Verdana"/>
          <w:b/>
          <w:sz w:val="24"/>
          <w:szCs w:val="24"/>
        </w:rPr>
      </w:pPr>
      <w:r w:rsidRPr="008D60EA">
        <w:rPr>
          <w:rFonts w:ascii="Verdana" w:hAnsi="Verdana"/>
          <w:b/>
          <w:sz w:val="24"/>
          <w:szCs w:val="24"/>
        </w:rPr>
        <w:t>o dopuszczenie do egzaminu wstępnego na aplikację adwokacką</w:t>
      </w:r>
    </w:p>
    <w:p w14:paraId="701DEEE9" w14:textId="77777777" w:rsidR="008D60EA" w:rsidRDefault="008D60EA" w:rsidP="0096293D">
      <w:pPr>
        <w:spacing w:after="0" w:line="276" w:lineRule="auto"/>
        <w:ind w:right="-142"/>
        <w:jc w:val="both"/>
        <w:rPr>
          <w:rFonts w:ascii="Verdana" w:hAnsi="Verdana"/>
          <w:b/>
          <w:sz w:val="20"/>
          <w:szCs w:val="20"/>
        </w:rPr>
      </w:pPr>
    </w:p>
    <w:p w14:paraId="47634BDE" w14:textId="77777777" w:rsidR="008D60EA" w:rsidRDefault="008D60EA" w:rsidP="0096293D">
      <w:pPr>
        <w:spacing w:after="0" w:line="276" w:lineRule="auto"/>
        <w:ind w:right="-142"/>
        <w:jc w:val="both"/>
        <w:rPr>
          <w:rFonts w:ascii="Verdana" w:hAnsi="Verdana"/>
          <w:b/>
          <w:sz w:val="20"/>
          <w:szCs w:val="20"/>
        </w:rPr>
      </w:pPr>
    </w:p>
    <w:p w14:paraId="47625ACA" w14:textId="77777777" w:rsidR="008D60EA" w:rsidRDefault="008D60EA" w:rsidP="00E32227">
      <w:pPr>
        <w:spacing w:after="0" w:line="360" w:lineRule="auto"/>
        <w:ind w:right="-142"/>
        <w:jc w:val="both"/>
        <w:rPr>
          <w:rFonts w:ascii="Verdana" w:hAnsi="Verdana"/>
          <w:sz w:val="20"/>
          <w:szCs w:val="20"/>
        </w:rPr>
      </w:pPr>
      <w:r w:rsidRPr="008D60EA">
        <w:rPr>
          <w:rFonts w:ascii="Verdana" w:hAnsi="Verdana"/>
          <w:sz w:val="20"/>
          <w:szCs w:val="20"/>
        </w:rPr>
        <w:t>Zwracam się z uprzejmą prośbą o dopuszczenie mnie do egzaminu wstępnego na aplikację adwokacką w 20…….. roku.</w:t>
      </w:r>
    </w:p>
    <w:p w14:paraId="2341DABD" w14:textId="77777777" w:rsidR="008D60EA" w:rsidRDefault="008D60EA" w:rsidP="008D60EA">
      <w:pPr>
        <w:spacing w:after="0" w:line="360" w:lineRule="auto"/>
        <w:ind w:right="-142"/>
        <w:jc w:val="both"/>
        <w:rPr>
          <w:rFonts w:ascii="Verdana" w:hAnsi="Verdana"/>
          <w:sz w:val="20"/>
          <w:szCs w:val="20"/>
        </w:rPr>
      </w:pPr>
    </w:p>
    <w:p w14:paraId="307158F5" w14:textId="77777777" w:rsidR="008D60EA" w:rsidRPr="008D60EA" w:rsidRDefault="008D60EA" w:rsidP="008D60EA">
      <w:pPr>
        <w:spacing w:after="0" w:line="360" w:lineRule="auto"/>
        <w:ind w:right="-142"/>
        <w:jc w:val="both"/>
        <w:rPr>
          <w:rFonts w:ascii="Verdana" w:hAnsi="Verdana"/>
          <w:sz w:val="20"/>
          <w:szCs w:val="20"/>
        </w:rPr>
      </w:pPr>
    </w:p>
    <w:p w14:paraId="076E6FBF" w14:textId="77777777" w:rsidR="008A21B2" w:rsidRDefault="008D60EA" w:rsidP="008A21B2">
      <w:pPr>
        <w:spacing w:after="0" w:line="240" w:lineRule="auto"/>
        <w:ind w:left="4248" w:right="-142" w:firstLine="708"/>
        <w:jc w:val="both"/>
        <w:rPr>
          <w:rFonts w:ascii="Verdana" w:hAnsi="Verdana"/>
          <w:sz w:val="20"/>
          <w:szCs w:val="20"/>
        </w:rPr>
      </w:pPr>
      <w:r w:rsidRPr="008D60EA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14:paraId="32C1A377" w14:textId="77777777" w:rsidR="008D60EA" w:rsidRDefault="008D60EA" w:rsidP="008A21B2">
      <w:pPr>
        <w:spacing w:after="0" w:line="240" w:lineRule="auto"/>
        <w:ind w:left="4248" w:right="-142" w:firstLine="70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Pr="008D60EA">
        <w:rPr>
          <w:rFonts w:ascii="Verdana" w:hAnsi="Verdana"/>
          <w:sz w:val="16"/>
          <w:szCs w:val="16"/>
        </w:rPr>
        <w:t>Czytelny podpis</w:t>
      </w:r>
      <w:r>
        <w:rPr>
          <w:rFonts w:ascii="Verdana" w:hAnsi="Verdana"/>
          <w:sz w:val="16"/>
          <w:szCs w:val="16"/>
        </w:rPr>
        <w:t>)</w:t>
      </w:r>
    </w:p>
    <w:p w14:paraId="49A8E518" w14:textId="77777777" w:rsidR="008D60EA" w:rsidRDefault="008D60EA" w:rsidP="008D60EA">
      <w:pPr>
        <w:spacing w:after="0" w:line="240" w:lineRule="auto"/>
        <w:ind w:right="-142"/>
        <w:jc w:val="both"/>
        <w:rPr>
          <w:rFonts w:ascii="Verdana" w:hAnsi="Verdana"/>
          <w:sz w:val="16"/>
          <w:szCs w:val="16"/>
        </w:rPr>
      </w:pPr>
    </w:p>
    <w:p w14:paraId="6F69B3E4" w14:textId="77777777" w:rsidR="002D0FB4" w:rsidRDefault="002D0FB4" w:rsidP="008D60EA">
      <w:pPr>
        <w:spacing w:after="0" w:line="240" w:lineRule="auto"/>
        <w:ind w:right="-142"/>
        <w:jc w:val="both"/>
        <w:rPr>
          <w:rFonts w:ascii="Verdana" w:hAnsi="Verdana"/>
          <w:sz w:val="16"/>
          <w:szCs w:val="16"/>
        </w:rPr>
      </w:pPr>
    </w:p>
    <w:p w14:paraId="45271A6E" w14:textId="77777777" w:rsidR="008D60EA" w:rsidRPr="002D0FB4" w:rsidRDefault="008D60EA" w:rsidP="008D60EA">
      <w:pPr>
        <w:spacing w:after="0" w:line="240" w:lineRule="auto"/>
        <w:ind w:right="-142"/>
        <w:jc w:val="both"/>
        <w:rPr>
          <w:rFonts w:ascii="Verdana" w:hAnsi="Verdana"/>
          <w:sz w:val="20"/>
          <w:szCs w:val="20"/>
        </w:rPr>
      </w:pPr>
    </w:p>
    <w:p w14:paraId="082DB752" w14:textId="77777777" w:rsidR="008D60EA" w:rsidRPr="002D0FB4" w:rsidRDefault="008D60EA" w:rsidP="008D60EA">
      <w:pPr>
        <w:spacing w:after="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2D0FB4">
        <w:rPr>
          <w:rFonts w:ascii="Verdana" w:hAnsi="Verdana"/>
          <w:sz w:val="20"/>
          <w:szCs w:val="20"/>
        </w:rPr>
        <w:t>Załączniki:</w:t>
      </w:r>
    </w:p>
    <w:p w14:paraId="5CDE7198" w14:textId="77777777" w:rsidR="002D0FB4" w:rsidRPr="002D0FB4" w:rsidRDefault="008D60EA" w:rsidP="008D60EA">
      <w:pPr>
        <w:spacing w:after="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2D0FB4">
        <w:rPr>
          <w:rFonts w:ascii="Verdana" w:hAnsi="Verdana"/>
          <w:sz w:val="20"/>
          <w:szCs w:val="20"/>
        </w:rPr>
        <w:t xml:space="preserve">1. </w:t>
      </w:r>
      <w:r w:rsidR="003B7F4C" w:rsidRPr="002D0FB4">
        <w:rPr>
          <w:rFonts w:ascii="Verdana" w:hAnsi="Verdana"/>
          <w:sz w:val="20"/>
          <w:szCs w:val="20"/>
        </w:rPr>
        <w:t>Kwestionariusz osobowy</w:t>
      </w:r>
    </w:p>
    <w:p w14:paraId="5CB8C5E2" w14:textId="77777777" w:rsidR="002D0FB4" w:rsidRPr="002D0FB4" w:rsidRDefault="002D0FB4" w:rsidP="002D0FB4">
      <w:pPr>
        <w:spacing w:after="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2D0FB4">
        <w:rPr>
          <w:rFonts w:ascii="Verdana" w:hAnsi="Verdana"/>
          <w:sz w:val="20"/>
          <w:szCs w:val="20"/>
        </w:rPr>
        <w:t xml:space="preserve">2. </w:t>
      </w:r>
      <w:r w:rsidR="003B7F4C" w:rsidRPr="002D0FB4">
        <w:rPr>
          <w:rFonts w:ascii="Verdana" w:hAnsi="Verdana"/>
          <w:sz w:val="20"/>
          <w:szCs w:val="20"/>
        </w:rPr>
        <w:t>Życiorys</w:t>
      </w:r>
    </w:p>
    <w:p w14:paraId="378C5DFF" w14:textId="77777777" w:rsidR="002D0FB4" w:rsidRPr="002D0FB4" w:rsidRDefault="002D0FB4" w:rsidP="008D60EA">
      <w:pPr>
        <w:spacing w:after="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2D0FB4">
        <w:rPr>
          <w:rFonts w:ascii="Verdana" w:hAnsi="Verdana"/>
          <w:sz w:val="20"/>
          <w:szCs w:val="20"/>
        </w:rPr>
        <w:t xml:space="preserve">3. </w:t>
      </w:r>
      <w:r w:rsidR="003B7F4C" w:rsidRPr="002D0FB4">
        <w:rPr>
          <w:rFonts w:ascii="Verdana" w:hAnsi="Verdana"/>
          <w:sz w:val="20"/>
          <w:szCs w:val="20"/>
        </w:rPr>
        <w:t>Dokument potwierdzający ukończenie studiów</w:t>
      </w:r>
    </w:p>
    <w:p w14:paraId="1EFED2E2" w14:textId="77777777" w:rsidR="002D0FB4" w:rsidRPr="002D0FB4" w:rsidRDefault="002D0FB4" w:rsidP="008D60EA">
      <w:pPr>
        <w:spacing w:after="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2D0FB4">
        <w:rPr>
          <w:rFonts w:ascii="Verdana" w:hAnsi="Verdana"/>
          <w:sz w:val="20"/>
          <w:szCs w:val="20"/>
        </w:rPr>
        <w:t xml:space="preserve">4. </w:t>
      </w:r>
      <w:r w:rsidR="003B7F4C" w:rsidRPr="002D0FB4">
        <w:rPr>
          <w:rFonts w:ascii="Verdana" w:hAnsi="Verdana"/>
          <w:sz w:val="20"/>
          <w:szCs w:val="20"/>
        </w:rPr>
        <w:t>Dowód uiszczenia opłaty</w:t>
      </w:r>
    </w:p>
    <w:p w14:paraId="30ECFA60" w14:textId="77777777" w:rsidR="002D0FB4" w:rsidRPr="002D0FB4" w:rsidRDefault="002D0FB4" w:rsidP="008D60EA">
      <w:pPr>
        <w:spacing w:after="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2D0FB4">
        <w:rPr>
          <w:rFonts w:ascii="Verdana" w:hAnsi="Verdana"/>
          <w:sz w:val="20"/>
          <w:szCs w:val="20"/>
        </w:rPr>
        <w:t>5. 3 szt. zdjęcia formatu legitymacyjnego.</w:t>
      </w:r>
    </w:p>
    <w:sectPr w:rsidR="002D0FB4" w:rsidRPr="002D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918"/>
    <w:multiLevelType w:val="hybridMultilevel"/>
    <w:tmpl w:val="E048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A1C29"/>
    <w:multiLevelType w:val="hybridMultilevel"/>
    <w:tmpl w:val="63EA6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F5"/>
    <w:rsid w:val="000307DA"/>
    <w:rsid w:val="00170AF5"/>
    <w:rsid w:val="002D0FB4"/>
    <w:rsid w:val="0033789D"/>
    <w:rsid w:val="003B7F4C"/>
    <w:rsid w:val="00446462"/>
    <w:rsid w:val="00770896"/>
    <w:rsid w:val="008A21B2"/>
    <w:rsid w:val="008D60EA"/>
    <w:rsid w:val="00942DE9"/>
    <w:rsid w:val="0096293D"/>
    <w:rsid w:val="00E3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3923"/>
  <w15:chartTrackingRefBased/>
  <w15:docId w15:val="{F9091441-9405-4A38-8663-CF101787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\Desktop\Aplikacj%20adwokacka\wniosek%20o%20dopuszczenie%20do%20egzaminu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o dopuszczenie do egzaminu .dot</Template>
  <TotalTime>38</TotalTime>
  <Pages>1</Pages>
  <Words>120</Words>
  <Characters>726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2021-07-15T08:03:00Z</dcterms:created>
  <dcterms:modified xsi:type="dcterms:W3CDTF">2021-07-15T08:03:00Z</dcterms:modified>
</cp:coreProperties>
</file>