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</w:t>
      </w:r>
      <w:r>
        <w:rPr>
          <w:rFonts w:cs="Arial" w:ascii="Arial" w:hAnsi="Arial"/>
        </w:rPr>
        <w:t>..…., dnia …………………</w:t>
      </w:r>
    </w:p>
    <w:p>
      <w:pPr>
        <w:pStyle w:val="Normal"/>
        <w:ind w:right="655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</w:p>
    <w:p>
      <w:pPr>
        <w:pStyle w:val="Normal"/>
        <w:ind w:right="6552" w:hanging="0"/>
        <w:jc w:val="center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(imię i nazwisko)</w:t>
      </w:r>
    </w:p>
    <w:p>
      <w:pPr>
        <w:pStyle w:val="Normal"/>
        <w:spacing w:before="240" w:after="0"/>
        <w:ind w:right="655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</w:p>
    <w:p>
      <w:pPr>
        <w:pStyle w:val="Normal"/>
        <w:ind w:right="655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(adres zamieszkania)</w:t>
      </w:r>
    </w:p>
    <w:p>
      <w:pPr>
        <w:pStyle w:val="Normal"/>
        <w:spacing w:before="240" w:after="0"/>
        <w:ind w:right="6095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</w:t>
      </w:r>
      <w:r>
        <w:rPr>
          <w:rFonts w:cs="Arial" w:ascii="Arial" w:hAnsi="Arial"/>
        </w:rPr>
        <w:t>..………………….</w:t>
      </w:r>
    </w:p>
    <w:p>
      <w:pPr>
        <w:pStyle w:val="Normal"/>
        <w:ind w:right="5811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(nr telefonu kontaktowego)</w:t>
      </w:r>
    </w:p>
    <w:p>
      <w:pPr>
        <w:pStyle w:val="Tretekstu"/>
        <w:ind w:left="424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</w:t>
      </w:r>
    </w:p>
    <w:p>
      <w:pPr>
        <w:pStyle w:val="Tretekstu"/>
        <w:ind w:left="424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Przewodniczącego </w:t>
      </w:r>
    </w:p>
    <w:p>
      <w:pPr>
        <w:pStyle w:val="Tretekstu"/>
        <w:ind w:left="424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Komisji Egzaminacyjnej </w:t>
      </w:r>
    </w:p>
    <w:p>
      <w:pPr>
        <w:pStyle w:val="Tretekstu"/>
        <w:ind w:left="424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przeprowadzenia </w:t>
      </w:r>
    </w:p>
    <w:p>
      <w:pPr>
        <w:pStyle w:val="Tretekstu"/>
        <w:ind w:left="4248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egzaminu adwokackiego </w:t>
      </w:r>
      <w:r>
        <w:rPr>
          <w:color w:val="FF0000"/>
          <w:sz w:val="24"/>
          <w:szCs w:val="24"/>
        </w:rPr>
        <w:t>(w 2019 r.)</w:t>
      </w:r>
    </w:p>
    <w:p>
      <w:pPr>
        <w:pStyle w:val="Tretekstu"/>
        <w:ind w:left="4248" w:hanging="0"/>
        <w:jc w:val="left"/>
        <w:rPr>
          <w:sz w:val="24"/>
          <w:szCs w:val="24"/>
        </w:rPr>
      </w:pPr>
      <w:r>
        <w:rPr>
          <w:sz w:val="24"/>
          <w:szCs w:val="24"/>
        </w:rPr>
        <w:t>z siedzibą w 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</w:rPr>
        <w:t>Informacja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wyborze sposobu rozwiązywania zadań podczas egzaminu adwokackiego, który odbędzie się w dniach 26-29 marca 2019 r.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</w:rPr>
        <w:t xml:space="preserve">Na podstawie § 10 ust. 3 rozporządzenia Ministra Sprawiedliwości z dnia </w:t>
        <w:br/>
        <w:t xml:space="preserve">17 grudnia 2013 r. w sprawie przeprowadzania egzaminu adwokackiego </w:t>
        <w:br/>
        <w:t>(Dz. U. poz. 1666 ze zm.) oświadczam, że wybieram następujący sposób rozwiązywania zadań w trakcie egzaminu adwokackiego, który odbędzie się w dniach 26-29 marca 2019 r.: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 w formie odręcznej</w:t>
      </w:r>
      <w:r>
        <w:rPr>
          <w:rFonts w:cs="Arial" w:ascii="Arial" w:hAnsi="Arial"/>
          <w:b/>
          <w:color w:val="FF0000"/>
        </w:rPr>
        <w:t>*</w:t>
      </w:r>
      <w:r>
        <w:rPr>
          <w:rFonts w:cs="Arial" w:ascii="Arial" w:hAnsi="Arial"/>
          <w:b/>
        </w:rPr>
        <w:t>,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 przy użyciu własnego sprzętu komputerowego</w:t>
      </w:r>
      <w:r>
        <w:rPr>
          <w:rFonts w:cs="Arial" w:ascii="Arial" w:hAnsi="Arial"/>
          <w:b/>
          <w:color w:val="FF0000"/>
        </w:rPr>
        <w:t>*</w:t>
      </w:r>
      <w:r>
        <w:rPr>
          <w:rFonts w:cs="Arial" w:ascii="Arial" w:hAnsi="Arial"/>
          <w:b/>
        </w:rPr>
        <w:t>.</w:t>
      </w:r>
    </w:p>
    <w:p>
      <w:pPr>
        <w:pStyle w:val="Normal"/>
        <w:spacing w:lineRule="auto" w:line="360" w:before="120" w:after="0"/>
        <w:ind w:left="6373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left="6373" w:hanging="0"/>
        <w:jc w:val="both"/>
        <w:rPr/>
      </w:pPr>
      <w:r>
        <w:rPr>
          <w:rFonts w:cs="Arial" w:ascii="Arial" w:hAnsi="Arial"/>
        </w:rPr>
        <w:t>…………</w:t>
      </w:r>
      <w:r>
        <w:rPr>
          <w:rFonts w:cs="Arial" w:ascii="Arial" w:hAnsi="Arial"/>
        </w:rPr>
        <w:t>.………………..</w:t>
      </w:r>
    </w:p>
    <w:p>
      <w:pPr>
        <w:pStyle w:val="Normal"/>
        <w:ind w:left="637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(podpis)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*) niepotrzebne skreślić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417" w:right="1417" w:header="720" w:top="540" w:footer="72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qFormat/>
    <w:rPr>
      <w:rFonts w:ascii="Arial" w:hAnsi="Arial" w:cs="Arial"/>
      <w:sz w:val="22"/>
      <w:lang w:val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360"/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LibreOffice/6.2.0.2$Windows_X86_64 LibreOffice_project/2ce5217b30a543f7666022df50f0562f82be0cff</Application>
  <Pages>1</Pages>
  <Words>108</Words>
  <Characters>693</Characters>
  <CharactersWithSpaces>794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2019-01-24T13:20:00Z</dcterms:created>
  <dc:creator>Rojek</dc:creator>
  <dc:description/>
  <cp:keywords/>
  <dc:language>pl-PL</dc:language>
  <cp:lastModifiedBy>ekazimierczuk</cp:lastModifiedBy>
  <cp:lastPrinted>2019-01-24T13:20:00Z</cp:lastPrinted>
  <dcterms:modified xsi:type="dcterms:W3CDTF">2019-01-24T13:20:00Z</dcterms:modified>
  <cp:revision>2</cp:revision>
  <dc:subject/>
  <dc:title>……………………                              ……………………</dc:title>
</cp:coreProperties>
</file>